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38330" w14:textId="7AF48C51" w:rsidR="00AA56C4" w:rsidRDefault="00CD6C3E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B7F7EA" wp14:editId="0313F700">
                <wp:simplePos x="0" y="0"/>
                <wp:positionH relativeFrom="page">
                  <wp:posOffset>2634615</wp:posOffset>
                </wp:positionH>
                <wp:positionV relativeFrom="page">
                  <wp:posOffset>386080</wp:posOffset>
                </wp:positionV>
                <wp:extent cx="1838325" cy="436880"/>
                <wp:effectExtent l="0" t="0" r="0" b="0"/>
                <wp:wrapThrough wrapText="bothSides">
                  <wp:wrapPolygon edited="0">
                    <wp:start x="298" y="0"/>
                    <wp:lineTo x="298" y="20093"/>
                    <wp:lineTo x="20891" y="20093"/>
                    <wp:lineTo x="20891" y="0"/>
                    <wp:lineTo x="298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81" w14:textId="38CDD38C" w:rsidR="00CD6C3E" w:rsidRPr="00CD6C3E" w:rsidRDefault="00CD6C3E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CD6C3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ame Tag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1" o:spid="_x0000_s1026" type="#_x0000_t202" style="position:absolute;margin-left:207.45pt;margin-top:30.4pt;width:144.75pt;height:34.4pt;z-index:2517678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" mv:complextextbox="1" filled="f" stroked="f">
                <v:textbox>
                  <w:txbxContent>
                    <w:p w14:paraId="040AEB81" w14:textId="38CDD38C" w:rsidR="00CD6C3E" w:rsidRPr="00CD6C3E" w:rsidRDefault="00CD6C3E">
                      <w:pP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CD6C3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ame Tag Template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9CAAD2" wp14:editId="125200BA">
                <wp:simplePos x="0" y="0"/>
                <wp:positionH relativeFrom="page">
                  <wp:posOffset>236220</wp:posOffset>
                </wp:positionH>
                <wp:positionV relativeFrom="page">
                  <wp:posOffset>7122160</wp:posOffset>
                </wp:positionV>
                <wp:extent cx="2277745" cy="274320"/>
                <wp:effectExtent l="0" t="0" r="33655" b="30480"/>
                <wp:wrapTight wrapText="bothSides">
                  <wp:wrapPolygon edited="0">
                    <wp:start x="0" y="0"/>
                    <wp:lineTo x="0" y="22000"/>
                    <wp:lineTo x="21678" y="22000"/>
                    <wp:lineTo x="21678" y="0"/>
                    <wp:lineTo x="0" y="0"/>
                  </wp:wrapPolygon>
                </wp:wrapTight>
                <wp:docPr id="1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274320"/>
                        </a:xfrm>
                        <a:prstGeom prst="rect">
                          <a:avLst/>
                        </a:prstGeom>
                        <a:solidFill>
                          <a:srgbClr val="C79224"/>
                        </a:solidFill>
                        <a:ln w="6350">
                          <a:solidFill>
                            <a:srgbClr val="C7922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.6pt;margin-top:560.8pt;width:179.35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" fillcolor="#c79224" strokecolor="#c79224" strokeweight=".5pt">
                <v:textbox inset=",7.2pt,,7.2pt"/>
                <w10:wrap type="tight" anchorx="page" anchory="page"/>
              </v:rect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F28927" wp14:editId="6984961A">
                <wp:simplePos x="0" y="0"/>
                <wp:positionH relativeFrom="page">
                  <wp:posOffset>457200</wp:posOffset>
                </wp:positionH>
                <wp:positionV relativeFrom="page">
                  <wp:posOffset>7145020</wp:posOffset>
                </wp:positionV>
                <wp:extent cx="2056765" cy="251460"/>
                <wp:effectExtent l="0" t="0" r="635" b="2540"/>
                <wp:wrapTight wrapText="bothSides">
                  <wp:wrapPolygon edited="0">
                    <wp:start x="0" y="0"/>
                    <wp:lineTo x="0" y="19636"/>
                    <wp:lineTo x="21340" y="19636"/>
                    <wp:lineTo x="21340" y="0"/>
                    <wp:lineTo x="0" y="0"/>
                  </wp:wrapPolygon>
                </wp:wrapTight>
                <wp:docPr id="1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50DF05" w14:textId="77777777" w:rsidR="00C77909" w:rsidRDefault="00C77909" w:rsidP="00C77909">
                            <w:pPr>
                              <w:pStyle w:val="Heading1"/>
                            </w:pPr>
                            <w:r>
                              <w:t>PRERNA4Refugees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pt;margin-top:562.6pt;width:161.95pt;height:19.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" filled="f" stroked="f" strokecolor="#0a90d0 [3204]" strokeweight="1.5pt">
                <v:textbox inset="0,0,0,0">
                  <w:txbxContent>
                    <w:p w14:paraId="0150DF05" w14:textId="77777777" w:rsidR="00C77909" w:rsidRDefault="00C77909" w:rsidP="00C77909">
                      <w:pPr>
                        <w:pStyle w:val="Heading1"/>
                      </w:pPr>
                      <w:r>
                        <w:t>PRERNA4Refugees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7F43E1" wp14:editId="135BDFD0">
                <wp:simplePos x="0" y="0"/>
                <wp:positionH relativeFrom="page">
                  <wp:posOffset>368300</wp:posOffset>
                </wp:positionH>
                <wp:positionV relativeFrom="page">
                  <wp:posOffset>6004560</wp:posOffset>
                </wp:positionV>
                <wp:extent cx="2961640" cy="1051560"/>
                <wp:effectExtent l="0" t="0" r="10160" b="15240"/>
                <wp:wrapTight wrapText="bothSides">
                  <wp:wrapPolygon edited="0">
                    <wp:start x="0" y="0"/>
                    <wp:lineTo x="0" y="21391"/>
                    <wp:lineTo x="21489" y="21391"/>
                    <wp:lineTo x="21489" y="0"/>
                    <wp:lineTo x="0" y="0"/>
                  </wp:wrapPolygon>
                </wp:wrapTight>
                <wp:docPr id="1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EA975A" w14:textId="77777777" w:rsid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</w:t>
                            </w:r>
                            <w:r w:rsidRPr="00C77909"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</w:p>
                          <w:p w14:paraId="0BBD453E" w14:textId="77777777" w:rsidR="00C77909" w:rsidRP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9pt;margin-top:472.8pt;width:233.2pt;height:82.8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" filled="f" stroked="f" strokecolor="#0a90d0 [3204]" strokeweight="1.5pt">
                <v:textbox inset="0,0,0,0">
                  <w:txbxContent>
                    <w:p w14:paraId="5DEA975A" w14:textId="77777777" w:rsid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</w:t>
                      </w:r>
                      <w:r w:rsidRPr="00C77909">
                        <w:rPr>
                          <w:color w:val="000000" w:themeColor="text1"/>
                        </w:rPr>
                        <w:t xml:space="preserve"> Name</w:t>
                      </w:r>
                    </w:p>
                    <w:p w14:paraId="0BBD453E" w14:textId="77777777" w:rsidR="00C77909" w:rsidRP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Last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A5F692" wp14:editId="67F107DE">
                <wp:simplePos x="0" y="0"/>
                <wp:positionH relativeFrom="page">
                  <wp:posOffset>3893820</wp:posOffset>
                </wp:positionH>
                <wp:positionV relativeFrom="page">
                  <wp:posOffset>6004560</wp:posOffset>
                </wp:positionV>
                <wp:extent cx="2857500" cy="1051560"/>
                <wp:effectExtent l="0" t="0" r="12700" b="15240"/>
                <wp:wrapTight wrapText="bothSides">
                  <wp:wrapPolygon edited="0">
                    <wp:start x="0" y="0"/>
                    <wp:lineTo x="0" y="21391"/>
                    <wp:lineTo x="21504" y="21391"/>
                    <wp:lineTo x="21504" y="0"/>
                    <wp:lineTo x="0" y="0"/>
                  </wp:wrapPolygon>
                </wp:wrapTight>
                <wp:docPr id="1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E16675" w14:textId="77777777" w:rsid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</w:t>
                            </w:r>
                            <w:r w:rsidRPr="00C77909"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</w:p>
                          <w:p w14:paraId="4F247404" w14:textId="77777777" w:rsidR="00C77909" w:rsidRPr="00EF55FB" w:rsidRDefault="00C77909" w:rsidP="00C77909">
                            <w:pPr>
                              <w:pStyle w:val="Name"/>
                            </w:pPr>
                            <w:r>
                              <w:rPr>
                                <w:color w:val="000000" w:themeColor="text1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306.6pt;margin-top:472.8pt;width:225pt;height:82.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" filled="f" stroked="f" strokecolor="#0a90d0 [3204]" strokeweight="1.5pt">
                <v:textbox inset="0,0,0,0">
                  <w:txbxContent>
                    <w:p w14:paraId="51E16675" w14:textId="77777777" w:rsid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</w:t>
                      </w:r>
                      <w:r w:rsidRPr="00C77909">
                        <w:rPr>
                          <w:color w:val="000000" w:themeColor="text1"/>
                        </w:rPr>
                        <w:t xml:space="preserve"> Name</w:t>
                      </w:r>
                    </w:p>
                    <w:p w14:paraId="4F247404" w14:textId="77777777" w:rsidR="00C77909" w:rsidRPr="00EF55FB" w:rsidRDefault="00C77909" w:rsidP="00C77909">
                      <w:pPr>
                        <w:pStyle w:val="Name"/>
                      </w:pPr>
                      <w:r>
                        <w:rPr>
                          <w:color w:val="000000" w:themeColor="text1"/>
                        </w:rPr>
                        <w:t>Last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C7BEC5" wp14:editId="1DEE4D5B">
                <wp:simplePos x="0" y="0"/>
                <wp:positionH relativeFrom="page">
                  <wp:posOffset>2562860</wp:posOffset>
                </wp:positionH>
                <wp:positionV relativeFrom="page">
                  <wp:posOffset>7115810</wp:posOffset>
                </wp:positionV>
                <wp:extent cx="1152525" cy="320040"/>
                <wp:effectExtent l="0" t="0" r="15875" b="10160"/>
                <wp:wrapTight wrapText="bothSides">
                  <wp:wrapPolygon edited="0">
                    <wp:start x="0" y="0"/>
                    <wp:lineTo x="0" y="20571"/>
                    <wp:lineTo x="21421" y="20571"/>
                    <wp:lineTo x="21421" y="0"/>
                    <wp:lineTo x="0" y="0"/>
                  </wp:wrapPolygon>
                </wp:wrapTight>
                <wp:docPr id="1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25679A" w14:textId="77777777" w:rsidR="00C77909" w:rsidRDefault="00C77909" w:rsidP="00C77909">
                            <w:pPr>
                              <w:pStyle w:val="Organization"/>
                            </w:pPr>
                            <w:r>
                              <w:t>dATE</w:t>
                            </w:r>
                          </w:p>
                          <w:p w14:paraId="5D0466B8" w14:textId="77777777" w:rsidR="00C77909" w:rsidRPr="00EF55FB" w:rsidRDefault="00C77909" w:rsidP="00C77909">
                            <w:pPr>
                              <w:pStyle w:val="Organization"/>
                            </w:pPr>
                            <w:r>
                              <w:t>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201.8pt;margin-top:560.3pt;width:90.75pt;height:25.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" filled="f" stroked="f" strokecolor="#0a90d0 [3204]" strokeweight="1.5pt">
                <v:textbox inset="0,0,0,0">
                  <w:txbxContent>
                    <w:p w14:paraId="5325679A" w14:textId="77777777" w:rsidR="00C77909" w:rsidRDefault="00C77909" w:rsidP="00C77909">
                      <w:pPr>
                        <w:pStyle w:val="Organization"/>
                      </w:pPr>
                      <w:r>
                        <w:t>dATE</w:t>
                      </w:r>
                    </w:p>
                    <w:p w14:paraId="5D0466B8" w14:textId="77777777" w:rsidR="00C77909" w:rsidRPr="00EF55FB" w:rsidRDefault="00C77909" w:rsidP="00C77909">
                      <w:pPr>
                        <w:pStyle w:val="Organization"/>
                      </w:pPr>
                      <w:r>
                        <w:t>city, state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1A61F7" wp14:editId="412D2CA1">
                <wp:simplePos x="0" y="0"/>
                <wp:positionH relativeFrom="page">
                  <wp:posOffset>3817620</wp:posOffset>
                </wp:positionH>
                <wp:positionV relativeFrom="page">
                  <wp:posOffset>7143750</wp:posOffset>
                </wp:positionV>
                <wp:extent cx="2277745" cy="274320"/>
                <wp:effectExtent l="0" t="0" r="33655" b="30480"/>
                <wp:wrapTight wrapText="bothSides">
                  <wp:wrapPolygon edited="0">
                    <wp:start x="0" y="0"/>
                    <wp:lineTo x="0" y="22000"/>
                    <wp:lineTo x="21678" y="22000"/>
                    <wp:lineTo x="21678" y="0"/>
                    <wp:lineTo x="0" y="0"/>
                  </wp:wrapPolygon>
                </wp:wrapTight>
                <wp:docPr id="1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274320"/>
                        </a:xfrm>
                        <a:prstGeom prst="rect">
                          <a:avLst/>
                        </a:prstGeom>
                        <a:solidFill>
                          <a:srgbClr val="C79224"/>
                        </a:solidFill>
                        <a:ln w="6350">
                          <a:solidFill>
                            <a:srgbClr val="C7922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0.6pt;margin-top:562.5pt;width:179.35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" fillcolor="#c79224" strokecolor="#c79224" strokeweight=".5pt">
                <v:textbox inset=",7.2pt,,7.2pt"/>
                <w10:wrap type="tight" anchorx="page" anchory="page"/>
              </v:rect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15E58A" wp14:editId="4C13E328">
                <wp:simplePos x="0" y="0"/>
                <wp:positionH relativeFrom="page">
                  <wp:posOffset>4038600</wp:posOffset>
                </wp:positionH>
                <wp:positionV relativeFrom="page">
                  <wp:posOffset>7166610</wp:posOffset>
                </wp:positionV>
                <wp:extent cx="2056765" cy="251460"/>
                <wp:effectExtent l="0" t="0" r="635" b="2540"/>
                <wp:wrapTight wrapText="bothSides">
                  <wp:wrapPolygon edited="0">
                    <wp:start x="0" y="0"/>
                    <wp:lineTo x="0" y="19636"/>
                    <wp:lineTo x="21340" y="19636"/>
                    <wp:lineTo x="21340" y="0"/>
                    <wp:lineTo x="0" y="0"/>
                  </wp:wrapPolygon>
                </wp:wrapTight>
                <wp:docPr id="1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ED26EB" w14:textId="77777777" w:rsidR="00C77909" w:rsidRDefault="00C77909" w:rsidP="00C77909">
                            <w:pPr>
                              <w:pStyle w:val="Heading1"/>
                            </w:pPr>
                            <w:r>
                              <w:t>PRERNA4Refugees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8pt;margin-top:564.3pt;width:161.95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" filled="f" stroked="f" strokecolor="#0a90d0 [3204]" strokeweight="1.5pt">
                <v:textbox inset="0,0,0,0">
                  <w:txbxContent>
                    <w:p w14:paraId="09ED26EB" w14:textId="77777777" w:rsidR="00C77909" w:rsidRDefault="00C77909" w:rsidP="00C77909">
                      <w:pPr>
                        <w:pStyle w:val="Heading1"/>
                      </w:pPr>
                      <w:r>
                        <w:t>PRERNA4Refugees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FE5178" wp14:editId="04883D91">
                <wp:simplePos x="0" y="0"/>
                <wp:positionH relativeFrom="page">
                  <wp:posOffset>6144260</wp:posOffset>
                </wp:positionH>
                <wp:positionV relativeFrom="page">
                  <wp:posOffset>7137400</wp:posOffset>
                </wp:positionV>
                <wp:extent cx="1152525" cy="320040"/>
                <wp:effectExtent l="0" t="0" r="15875" b="10160"/>
                <wp:wrapTight wrapText="bothSides">
                  <wp:wrapPolygon edited="0">
                    <wp:start x="0" y="0"/>
                    <wp:lineTo x="0" y="20571"/>
                    <wp:lineTo x="21421" y="20571"/>
                    <wp:lineTo x="21421" y="0"/>
                    <wp:lineTo x="0" y="0"/>
                  </wp:wrapPolygon>
                </wp:wrapTight>
                <wp:docPr id="1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233639" w14:textId="77777777" w:rsidR="00C77909" w:rsidRDefault="00C77909" w:rsidP="00C77909">
                            <w:pPr>
                              <w:pStyle w:val="Organization"/>
                            </w:pPr>
                            <w:r>
                              <w:t>dATE</w:t>
                            </w:r>
                          </w:p>
                          <w:p w14:paraId="44E3F895" w14:textId="77777777" w:rsidR="00C77909" w:rsidRPr="00EF55FB" w:rsidRDefault="00C77909" w:rsidP="00C77909">
                            <w:pPr>
                              <w:pStyle w:val="Organization"/>
                            </w:pPr>
                            <w:r>
                              <w:t>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3.8pt;margin-top:562pt;width:90.75pt;height:25.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" filled="f" stroked="f" strokecolor="#0a90d0 [3204]" strokeweight="1.5pt">
                <v:textbox inset="0,0,0,0">
                  <w:txbxContent>
                    <w:p w14:paraId="3F233639" w14:textId="77777777" w:rsidR="00C77909" w:rsidRDefault="00C77909" w:rsidP="00C77909">
                      <w:pPr>
                        <w:pStyle w:val="Organization"/>
                      </w:pPr>
                      <w:r>
                        <w:t>dATE</w:t>
                      </w:r>
                    </w:p>
                    <w:p w14:paraId="44E3F895" w14:textId="77777777" w:rsidR="00C77909" w:rsidRPr="00EF55FB" w:rsidRDefault="00C77909" w:rsidP="00C77909">
                      <w:pPr>
                        <w:pStyle w:val="Organization"/>
                      </w:pPr>
                      <w:r>
                        <w:t>city, state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AE9666" wp14:editId="39CCC622">
                <wp:simplePos x="0" y="0"/>
                <wp:positionH relativeFrom="page">
                  <wp:posOffset>236220</wp:posOffset>
                </wp:positionH>
                <wp:positionV relativeFrom="page">
                  <wp:posOffset>8808720</wp:posOffset>
                </wp:positionV>
                <wp:extent cx="2277745" cy="274320"/>
                <wp:effectExtent l="0" t="0" r="33655" b="30480"/>
                <wp:wrapTight wrapText="bothSides">
                  <wp:wrapPolygon edited="0">
                    <wp:start x="0" y="0"/>
                    <wp:lineTo x="0" y="22000"/>
                    <wp:lineTo x="21678" y="22000"/>
                    <wp:lineTo x="21678" y="0"/>
                    <wp:lineTo x="0" y="0"/>
                  </wp:wrapPolygon>
                </wp:wrapTight>
                <wp:docPr id="1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274320"/>
                        </a:xfrm>
                        <a:prstGeom prst="rect">
                          <a:avLst/>
                        </a:prstGeom>
                        <a:solidFill>
                          <a:srgbClr val="C79224"/>
                        </a:solidFill>
                        <a:ln w="6350">
                          <a:solidFill>
                            <a:srgbClr val="C7922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.6pt;margin-top:693.6pt;width:179.35pt;height:21.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" fillcolor="#c79224" strokecolor="#c79224" strokeweight=".5pt">
                <v:textbox inset=",7.2pt,,7.2pt"/>
                <w10:wrap type="tight" anchorx="page" anchory="page"/>
              </v:rect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D9E296" wp14:editId="64D68555">
                <wp:simplePos x="0" y="0"/>
                <wp:positionH relativeFrom="page">
                  <wp:posOffset>457200</wp:posOffset>
                </wp:positionH>
                <wp:positionV relativeFrom="page">
                  <wp:posOffset>8831580</wp:posOffset>
                </wp:positionV>
                <wp:extent cx="2056765" cy="251460"/>
                <wp:effectExtent l="0" t="0" r="635" b="2540"/>
                <wp:wrapTight wrapText="bothSides">
                  <wp:wrapPolygon edited="0">
                    <wp:start x="0" y="0"/>
                    <wp:lineTo x="0" y="19636"/>
                    <wp:lineTo x="21340" y="19636"/>
                    <wp:lineTo x="21340" y="0"/>
                    <wp:lineTo x="0" y="0"/>
                  </wp:wrapPolygon>
                </wp:wrapTight>
                <wp:docPr id="1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E43F3A" w14:textId="77777777" w:rsidR="00C77909" w:rsidRDefault="00C77909" w:rsidP="00C77909">
                            <w:pPr>
                              <w:pStyle w:val="Heading1"/>
                            </w:pPr>
                            <w:r>
                              <w:t>PRERNA4Refugees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pt;margin-top:695.4pt;width:161.95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" filled="f" stroked="f" strokecolor="#0a90d0 [3204]" strokeweight="1.5pt">
                <v:textbox inset="0,0,0,0">
                  <w:txbxContent>
                    <w:p w14:paraId="44E43F3A" w14:textId="77777777" w:rsidR="00C77909" w:rsidRDefault="00C77909" w:rsidP="00C77909">
                      <w:pPr>
                        <w:pStyle w:val="Heading1"/>
                      </w:pPr>
                      <w:r>
                        <w:t>PRERNA4Refugees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C5FD00" wp14:editId="0A87AACA">
                <wp:simplePos x="0" y="0"/>
                <wp:positionH relativeFrom="page">
                  <wp:posOffset>368300</wp:posOffset>
                </wp:positionH>
                <wp:positionV relativeFrom="page">
                  <wp:posOffset>7691120</wp:posOffset>
                </wp:positionV>
                <wp:extent cx="2961640" cy="1051560"/>
                <wp:effectExtent l="0" t="0" r="10160" b="15240"/>
                <wp:wrapTight wrapText="bothSides">
                  <wp:wrapPolygon edited="0">
                    <wp:start x="0" y="0"/>
                    <wp:lineTo x="0" y="21391"/>
                    <wp:lineTo x="21489" y="21391"/>
                    <wp:lineTo x="21489" y="0"/>
                    <wp:lineTo x="0" y="0"/>
                  </wp:wrapPolygon>
                </wp:wrapTight>
                <wp:docPr id="1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48C01F" w14:textId="77777777" w:rsid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</w:t>
                            </w:r>
                            <w:r w:rsidRPr="00C77909"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</w:p>
                          <w:p w14:paraId="51FF1B5C" w14:textId="77777777" w:rsidR="00C77909" w:rsidRP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pt;margin-top:605.6pt;width:233.2pt;height:82.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" filled="f" stroked="f" strokecolor="#0a90d0 [3204]" strokeweight="1.5pt">
                <v:textbox inset="0,0,0,0">
                  <w:txbxContent>
                    <w:p w14:paraId="1048C01F" w14:textId="77777777" w:rsid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</w:t>
                      </w:r>
                      <w:r w:rsidRPr="00C77909">
                        <w:rPr>
                          <w:color w:val="000000" w:themeColor="text1"/>
                        </w:rPr>
                        <w:t xml:space="preserve"> Name</w:t>
                      </w:r>
                    </w:p>
                    <w:p w14:paraId="51FF1B5C" w14:textId="77777777" w:rsidR="00C77909" w:rsidRP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Last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AFCD4B" wp14:editId="20637BC8">
                <wp:simplePos x="0" y="0"/>
                <wp:positionH relativeFrom="page">
                  <wp:posOffset>3893820</wp:posOffset>
                </wp:positionH>
                <wp:positionV relativeFrom="page">
                  <wp:posOffset>7691120</wp:posOffset>
                </wp:positionV>
                <wp:extent cx="2857500" cy="1051560"/>
                <wp:effectExtent l="0" t="0" r="12700" b="15240"/>
                <wp:wrapTight wrapText="bothSides">
                  <wp:wrapPolygon edited="0">
                    <wp:start x="0" y="0"/>
                    <wp:lineTo x="0" y="21391"/>
                    <wp:lineTo x="21504" y="21391"/>
                    <wp:lineTo x="21504" y="0"/>
                    <wp:lineTo x="0" y="0"/>
                  </wp:wrapPolygon>
                </wp:wrapTight>
                <wp:docPr id="1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15CAEC" w14:textId="77777777" w:rsid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</w:t>
                            </w:r>
                            <w:r w:rsidRPr="00C77909"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</w:p>
                          <w:p w14:paraId="7816A6D5" w14:textId="77777777" w:rsidR="00C77909" w:rsidRPr="00EF55FB" w:rsidRDefault="00C77909" w:rsidP="00C77909">
                            <w:pPr>
                              <w:pStyle w:val="Name"/>
                            </w:pPr>
                            <w:r>
                              <w:rPr>
                                <w:color w:val="000000" w:themeColor="text1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6.6pt;margin-top:605.6pt;width:225pt;height:82.8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" filled="f" stroked="f" strokecolor="#0a90d0 [3204]" strokeweight="1.5pt">
                <v:textbox inset="0,0,0,0">
                  <w:txbxContent>
                    <w:p w14:paraId="6D15CAEC" w14:textId="77777777" w:rsid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</w:t>
                      </w:r>
                      <w:r w:rsidRPr="00C77909">
                        <w:rPr>
                          <w:color w:val="000000" w:themeColor="text1"/>
                        </w:rPr>
                        <w:t xml:space="preserve"> Name</w:t>
                      </w:r>
                    </w:p>
                    <w:p w14:paraId="7816A6D5" w14:textId="77777777" w:rsidR="00C77909" w:rsidRPr="00EF55FB" w:rsidRDefault="00C77909" w:rsidP="00C77909">
                      <w:pPr>
                        <w:pStyle w:val="Name"/>
                      </w:pPr>
                      <w:r>
                        <w:rPr>
                          <w:color w:val="000000" w:themeColor="text1"/>
                        </w:rPr>
                        <w:t>Last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9070B7" wp14:editId="7740D3C6">
                <wp:simplePos x="0" y="0"/>
                <wp:positionH relativeFrom="page">
                  <wp:posOffset>2562860</wp:posOffset>
                </wp:positionH>
                <wp:positionV relativeFrom="page">
                  <wp:posOffset>8802370</wp:posOffset>
                </wp:positionV>
                <wp:extent cx="1152525" cy="320040"/>
                <wp:effectExtent l="0" t="0" r="15875" b="10160"/>
                <wp:wrapTight wrapText="bothSides">
                  <wp:wrapPolygon edited="0">
                    <wp:start x="0" y="0"/>
                    <wp:lineTo x="0" y="20571"/>
                    <wp:lineTo x="21421" y="20571"/>
                    <wp:lineTo x="21421" y="0"/>
                    <wp:lineTo x="0" y="0"/>
                  </wp:wrapPolygon>
                </wp:wrapTight>
                <wp:docPr id="1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8B4456" w14:textId="77777777" w:rsidR="00C77909" w:rsidRDefault="00C77909" w:rsidP="00C77909">
                            <w:pPr>
                              <w:pStyle w:val="Organization"/>
                            </w:pPr>
                            <w:r>
                              <w:t>dATE</w:t>
                            </w:r>
                          </w:p>
                          <w:p w14:paraId="5AC98862" w14:textId="77777777" w:rsidR="00C77909" w:rsidRPr="00EF55FB" w:rsidRDefault="00C77909" w:rsidP="00C77909">
                            <w:pPr>
                              <w:pStyle w:val="Organization"/>
                            </w:pPr>
                            <w:r>
                              <w:t>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1.8pt;margin-top:693.1pt;width:90.75pt;height:25.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" filled="f" stroked="f" strokecolor="#0a90d0 [3204]" strokeweight="1.5pt">
                <v:textbox inset="0,0,0,0">
                  <w:txbxContent>
                    <w:p w14:paraId="558B4456" w14:textId="77777777" w:rsidR="00C77909" w:rsidRDefault="00C77909" w:rsidP="00C77909">
                      <w:pPr>
                        <w:pStyle w:val="Organization"/>
                      </w:pPr>
                      <w:r>
                        <w:t>dATE</w:t>
                      </w:r>
                    </w:p>
                    <w:p w14:paraId="5AC98862" w14:textId="77777777" w:rsidR="00C77909" w:rsidRPr="00EF55FB" w:rsidRDefault="00C77909" w:rsidP="00C77909">
                      <w:pPr>
                        <w:pStyle w:val="Organization"/>
                      </w:pPr>
                      <w:r>
                        <w:t>city, state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095515" wp14:editId="3A11CDBD">
                <wp:simplePos x="0" y="0"/>
                <wp:positionH relativeFrom="page">
                  <wp:posOffset>3817620</wp:posOffset>
                </wp:positionH>
                <wp:positionV relativeFrom="page">
                  <wp:posOffset>8830310</wp:posOffset>
                </wp:positionV>
                <wp:extent cx="2277745" cy="274320"/>
                <wp:effectExtent l="0" t="0" r="33655" b="30480"/>
                <wp:wrapTight wrapText="bothSides">
                  <wp:wrapPolygon edited="0">
                    <wp:start x="0" y="0"/>
                    <wp:lineTo x="0" y="22000"/>
                    <wp:lineTo x="21678" y="22000"/>
                    <wp:lineTo x="21678" y="0"/>
                    <wp:lineTo x="0" y="0"/>
                  </wp:wrapPolygon>
                </wp:wrapTight>
                <wp:docPr id="1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274320"/>
                        </a:xfrm>
                        <a:prstGeom prst="rect">
                          <a:avLst/>
                        </a:prstGeom>
                        <a:solidFill>
                          <a:srgbClr val="C79224"/>
                        </a:solidFill>
                        <a:ln w="6350">
                          <a:solidFill>
                            <a:srgbClr val="C7922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0.6pt;margin-top:695.3pt;width:179.35pt;height:21.6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" fillcolor="#c79224" strokecolor="#c79224" strokeweight=".5pt">
                <v:textbox inset=",7.2pt,,7.2pt"/>
                <w10:wrap type="tight" anchorx="page" anchory="page"/>
              </v:rect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0E8D99" wp14:editId="415AFA6D">
                <wp:simplePos x="0" y="0"/>
                <wp:positionH relativeFrom="page">
                  <wp:posOffset>4038600</wp:posOffset>
                </wp:positionH>
                <wp:positionV relativeFrom="page">
                  <wp:posOffset>8853170</wp:posOffset>
                </wp:positionV>
                <wp:extent cx="2056765" cy="251460"/>
                <wp:effectExtent l="0" t="0" r="635" b="2540"/>
                <wp:wrapTight wrapText="bothSides">
                  <wp:wrapPolygon edited="0">
                    <wp:start x="0" y="0"/>
                    <wp:lineTo x="0" y="19636"/>
                    <wp:lineTo x="21340" y="19636"/>
                    <wp:lineTo x="21340" y="0"/>
                    <wp:lineTo x="0" y="0"/>
                  </wp:wrapPolygon>
                </wp:wrapTight>
                <wp:docPr id="1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1F9580" w14:textId="77777777" w:rsidR="00C77909" w:rsidRDefault="00C77909" w:rsidP="00C77909">
                            <w:pPr>
                              <w:pStyle w:val="Heading1"/>
                            </w:pPr>
                            <w:r>
                              <w:t>PRERNA4Refugees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8pt;margin-top:697.1pt;width:161.95pt;height:19.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" filled="f" stroked="f" strokecolor="#0a90d0 [3204]" strokeweight="1.5pt">
                <v:textbox inset="0,0,0,0">
                  <w:txbxContent>
                    <w:p w14:paraId="001F9580" w14:textId="77777777" w:rsidR="00C77909" w:rsidRDefault="00C77909" w:rsidP="00C77909">
                      <w:pPr>
                        <w:pStyle w:val="Heading1"/>
                      </w:pPr>
                      <w:r>
                        <w:t>PRERNA4Refugees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460B40" wp14:editId="4C2A866B">
                <wp:simplePos x="0" y="0"/>
                <wp:positionH relativeFrom="page">
                  <wp:posOffset>6144260</wp:posOffset>
                </wp:positionH>
                <wp:positionV relativeFrom="page">
                  <wp:posOffset>8823960</wp:posOffset>
                </wp:positionV>
                <wp:extent cx="1152525" cy="320040"/>
                <wp:effectExtent l="0" t="0" r="15875" b="10160"/>
                <wp:wrapTight wrapText="bothSides">
                  <wp:wrapPolygon edited="0">
                    <wp:start x="0" y="0"/>
                    <wp:lineTo x="0" y="20571"/>
                    <wp:lineTo x="21421" y="20571"/>
                    <wp:lineTo x="21421" y="0"/>
                    <wp:lineTo x="0" y="0"/>
                  </wp:wrapPolygon>
                </wp:wrapTight>
                <wp:docPr id="14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B6E965" w14:textId="77777777" w:rsidR="00C77909" w:rsidRDefault="00C77909" w:rsidP="00C77909">
                            <w:pPr>
                              <w:pStyle w:val="Organization"/>
                            </w:pPr>
                            <w:r>
                              <w:t>dATE</w:t>
                            </w:r>
                          </w:p>
                          <w:p w14:paraId="2224A222" w14:textId="77777777" w:rsidR="00C77909" w:rsidRPr="00EF55FB" w:rsidRDefault="00C77909" w:rsidP="00C77909">
                            <w:pPr>
                              <w:pStyle w:val="Organization"/>
                            </w:pPr>
                            <w:r>
                              <w:t>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3.8pt;margin-top:694.8pt;width:90.75pt;height:25.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" filled="f" stroked="f" strokecolor="#0a90d0 [3204]" strokeweight="1.5pt">
                <v:textbox inset="0,0,0,0">
                  <w:txbxContent>
                    <w:p w14:paraId="36B6E965" w14:textId="77777777" w:rsidR="00C77909" w:rsidRDefault="00C77909" w:rsidP="00C77909">
                      <w:pPr>
                        <w:pStyle w:val="Organization"/>
                      </w:pPr>
                      <w:r>
                        <w:t>dATE</w:t>
                      </w:r>
                    </w:p>
                    <w:p w14:paraId="2224A222" w14:textId="77777777" w:rsidR="00C77909" w:rsidRPr="00EF55FB" w:rsidRDefault="00C77909" w:rsidP="00C77909">
                      <w:pPr>
                        <w:pStyle w:val="Organization"/>
                      </w:pPr>
                      <w:r>
                        <w:t>city, state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738D7E" wp14:editId="6A07CD59">
                <wp:simplePos x="0" y="0"/>
                <wp:positionH relativeFrom="page">
                  <wp:posOffset>236220</wp:posOffset>
                </wp:positionH>
                <wp:positionV relativeFrom="page">
                  <wp:posOffset>5427980</wp:posOffset>
                </wp:positionV>
                <wp:extent cx="2277745" cy="274320"/>
                <wp:effectExtent l="0" t="0" r="33655" b="30480"/>
                <wp:wrapTight wrapText="bothSides">
                  <wp:wrapPolygon edited="0">
                    <wp:start x="0" y="0"/>
                    <wp:lineTo x="0" y="22000"/>
                    <wp:lineTo x="21678" y="22000"/>
                    <wp:lineTo x="21678" y="0"/>
                    <wp:lineTo x="0" y="0"/>
                  </wp:wrapPolygon>
                </wp:wrapTight>
                <wp:docPr id="1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274320"/>
                        </a:xfrm>
                        <a:prstGeom prst="rect">
                          <a:avLst/>
                        </a:prstGeom>
                        <a:solidFill>
                          <a:srgbClr val="C79224"/>
                        </a:solidFill>
                        <a:ln w="6350">
                          <a:solidFill>
                            <a:srgbClr val="C7922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.6pt;margin-top:427.4pt;width:179.35pt;height:21.6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" fillcolor="#c79224" strokecolor="#c79224" strokeweight=".5pt">
                <v:textbox inset=",7.2pt,,7.2pt"/>
                <w10:wrap type="tight" anchorx="page" anchory="page"/>
              </v:rect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5DC079" wp14:editId="4FADC66F">
                <wp:simplePos x="0" y="0"/>
                <wp:positionH relativeFrom="page">
                  <wp:posOffset>457200</wp:posOffset>
                </wp:positionH>
                <wp:positionV relativeFrom="page">
                  <wp:posOffset>5450840</wp:posOffset>
                </wp:positionV>
                <wp:extent cx="2056765" cy="251460"/>
                <wp:effectExtent l="0" t="0" r="635" b="2540"/>
                <wp:wrapTight wrapText="bothSides">
                  <wp:wrapPolygon edited="0">
                    <wp:start x="0" y="0"/>
                    <wp:lineTo x="0" y="19636"/>
                    <wp:lineTo x="21340" y="19636"/>
                    <wp:lineTo x="21340" y="0"/>
                    <wp:lineTo x="0" y="0"/>
                  </wp:wrapPolygon>
                </wp:wrapTight>
                <wp:docPr id="1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2FF212" w14:textId="77777777" w:rsidR="00C77909" w:rsidRDefault="00C77909" w:rsidP="00C77909">
                            <w:pPr>
                              <w:pStyle w:val="Heading1"/>
                            </w:pPr>
                            <w:r>
                              <w:t>PRERNA4Refugees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pt;margin-top:429.2pt;width:161.95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" filled="f" stroked="f" strokecolor="#0a90d0 [3204]" strokeweight="1.5pt">
                <v:textbox inset="0,0,0,0">
                  <w:txbxContent>
                    <w:p w14:paraId="382FF212" w14:textId="77777777" w:rsidR="00C77909" w:rsidRDefault="00C77909" w:rsidP="00C77909">
                      <w:pPr>
                        <w:pStyle w:val="Heading1"/>
                      </w:pPr>
                      <w:r>
                        <w:t>PRERNA4Refugees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A2806A" wp14:editId="6D255884">
                <wp:simplePos x="0" y="0"/>
                <wp:positionH relativeFrom="page">
                  <wp:posOffset>368300</wp:posOffset>
                </wp:positionH>
                <wp:positionV relativeFrom="page">
                  <wp:posOffset>4310380</wp:posOffset>
                </wp:positionV>
                <wp:extent cx="2961640" cy="1051560"/>
                <wp:effectExtent l="0" t="0" r="10160" b="15240"/>
                <wp:wrapTight wrapText="bothSides">
                  <wp:wrapPolygon edited="0">
                    <wp:start x="0" y="0"/>
                    <wp:lineTo x="0" y="21391"/>
                    <wp:lineTo x="21489" y="21391"/>
                    <wp:lineTo x="21489" y="0"/>
                    <wp:lineTo x="0" y="0"/>
                  </wp:wrapPolygon>
                </wp:wrapTight>
                <wp:docPr id="1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9F3E07" w14:textId="77777777" w:rsid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</w:t>
                            </w:r>
                            <w:r w:rsidRPr="00C77909"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</w:p>
                          <w:p w14:paraId="141B656B" w14:textId="77777777" w:rsidR="00C77909" w:rsidRP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pt;margin-top:339.4pt;width:233.2pt;height:82.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" filled="f" stroked="f" strokecolor="#0a90d0 [3204]" strokeweight="1.5pt">
                <v:textbox inset="0,0,0,0">
                  <w:txbxContent>
                    <w:p w14:paraId="4C9F3E07" w14:textId="77777777" w:rsid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</w:t>
                      </w:r>
                      <w:r w:rsidRPr="00C77909">
                        <w:rPr>
                          <w:color w:val="000000" w:themeColor="text1"/>
                        </w:rPr>
                        <w:t xml:space="preserve"> Name</w:t>
                      </w:r>
                    </w:p>
                    <w:p w14:paraId="141B656B" w14:textId="77777777" w:rsidR="00C77909" w:rsidRP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Last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C1C360" wp14:editId="40712ACB">
                <wp:simplePos x="0" y="0"/>
                <wp:positionH relativeFrom="page">
                  <wp:posOffset>3893820</wp:posOffset>
                </wp:positionH>
                <wp:positionV relativeFrom="page">
                  <wp:posOffset>4310380</wp:posOffset>
                </wp:positionV>
                <wp:extent cx="2857500" cy="1051560"/>
                <wp:effectExtent l="0" t="0" r="12700" b="15240"/>
                <wp:wrapTight wrapText="bothSides">
                  <wp:wrapPolygon edited="0">
                    <wp:start x="0" y="0"/>
                    <wp:lineTo x="0" y="21391"/>
                    <wp:lineTo x="21504" y="21391"/>
                    <wp:lineTo x="21504" y="0"/>
                    <wp:lineTo x="0" y="0"/>
                  </wp:wrapPolygon>
                </wp:wrapTight>
                <wp:docPr id="1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83FE9D" w14:textId="77777777" w:rsid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</w:t>
                            </w:r>
                            <w:r w:rsidRPr="00C77909"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</w:p>
                          <w:p w14:paraId="33CB8741" w14:textId="77777777" w:rsidR="00C77909" w:rsidRPr="00EF55FB" w:rsidRDefault="00C77909" w:rsidP="00C77909">
                            <w:pPr>
                              <w:pStyle w:val="Name"/>
                            </w:pPr>
                            <w:r>
                              <w:rPr>
                                <w:color w:val="000000" w:themeColor="text1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6.6pt;margin-top:339.4pt;width:225pt;height:82.8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" filled="f" stroked="f" strokecolor="#0a90d0 [3204]" strokeweight="1.5pt">
                <v:textbox inset="0,0,0,0">
                  <w:txbxContent>
                    <w:p w14:paraId="0583FE9D" w14:textId="77777777" w:rsid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</w:t>
                      </w:r>
                      <w:r w:rsidRPr="00C77909">
                        <w:rPr>
                          <w:color w:val="000000" w:themeColor="text1"/>
                        </w:rPr>
                        <w:t xml:space="preserve"> Name</w:t>
                      </w:r>
                    </w:p>
                    <w:p w14:paraId="33CB8741" w14:textId="77777777" w:rsidR="00C77909" w:rsidRPr="00EF55FB" w:rsidRDefault="00C77909" w:rsidP="00C77909">
                      <w:pPr>
                        <w:pStyle w:val="Name"/>
                      </w:pPr>
                      <w:r>
                        <w:rPr>
                          <w:color w:val="000000" w:themeColor="text1"/>
                        </w:rPr>
                        <w:t>Last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837D52" wp14:editId="5F6B88E1">
                <wp:simplePos x="0" y="0"/>
                <wp:positionH relativeFrom="page">
                  <wp:posOffset>2562860</wp:posOffset>
                </wp:positionH>
                <wp:positionV relativeFrom="page">
                  <wp:posOffset>5421630</wp:posOffset>
                </wp:positionV>
                <wp:extent cx="1152525" cy="320040"/>
                <wp:effectExtent l="0" t="0" r="15875" b="10160"/>
                <wp:wrapTight wrapText="bothSides">
                  <wp:wrapPolygon edited="0">
                    <wp:start x="0" y="0"/>
                    <wp:lineTo x="0" y="20571"/>
                    <wp:lineTo x="21421" y="20571"/>
                    <wp:lineTo x="21421" y="0"/>
                    <wp:lineTo x="0" y="0"/>
                  </wp:wrapPolygon>
                </wp:wrapTight>
                <wp:docPr id="1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FB64E3" w14:textId="77777777" w:rsidR="00C77909" w:rsidRDefault="00C77909" w:rsidP="00C77909">
                            <w:pPr>
                              <w:pStyle w:val="Organization"/>
                            </w:pPr>
                            <w:r>
                              <w:t>dATE</w:t>
                            </w:r>
                          </w:p>
                          <w:p w14:paraId="0E5A4869" w14:textId="77777777" w:rsidR="00C77909" w:rsidRPr="00EF55FB" w:rsidRDefault="00C77909" w:rsidP="00C77909">
                            <w:pPr>
                              <w:pStyle w:val="Organization"/>
                            </w:pPr>
                            <w:r>
                              <w:t>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1.8pt;margin-top:426.9pt;width:90.75pt;height:25.2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" filled="f" stroked="f" strokecolor="#0a90d0 [3204]" strokeweight="1.5pt">
                <v:textbox inset="0,0,0,0">
                  <w:txbxContent>
                    <w:p w14:paraId="73FB64E3" w14:textId="77777777" w:rsidR="00C77909" w:rsidRDefault="00C77909" w:rsidP="00C77909">
                      <w:pPr>
                        <w:pStyle w:val="Organization"/>
                      </w:pPr>
                      <w:r>
                        <w:t>dATE</w:t>
                      </w:r>
                    </w:p>
                    <w:p w14:paraId="0E5A4869" w14:textId="77777777" w:rsidR="00C77909" w:rsidRPr="00EF55FB" w:rsidRDefault="00C77909" w:rsidP="00C77909">
                      <w:pPr>
                        <w:pStyle w:val="Organization"/>
                      </w:pPr>
                      <w:r>
                        <w:t>city, state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6F14A1" wp14:editId="2F7725C1">
                <wp:simplePos x="0" y="0"/>
                <wp:positionH relativeFrom="page">
                  <wp:posOffset>3817620</wp:posOffset>
                </wp:positionH>
                <wp:positionV relativeFrom="page">
                  <wp:posOffset>5449570</wp:posOffset>
                </wp:positionV>
                <wp:extent cx="2277745" cy="274320"/>
                <wp:effectExtent l="0" t="0" r="33655" b="30480"/>
                <wp:wrapTight wrapText="bothSides">
                  <wp:wrapPolygon edited="0">
                    <wp:start x="0" y="0"/>
                    <wp:lineTo x="0" y="22000"/>
                    <wp:lineTo x="21678" y="22000"/>
                    <wp:lineTo x="21678" y="0"/>
                    <wp:lineTo x="0" y="0"/>
                  </wp:wrapPolygon>
                </wp:wrapTight>
                <wp:docPr id="1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274320"/>
                        </a:xfrm>
                        <a:prstGeom prst="rect">
                          <a:avLst/>
                        </a:prstGeom>
                        <a:solidFill>
                          <a:srgbClr val="C79224"/>
                        </a:solidFill>
                        <a:ln w="6350">
                          <a:solidFill>
                            <a:srgbClr val="C7922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0.6pt;margin-top:429.1pt;width:179.35pt;height:21.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" fillcolor="#c79224" strokecolor="#c79224" strokeweight=".5pt">
                <v:textbox inset=",7.2pt,,7.2pt"/>
                <w10:wrap type="tight" anchorx="page" anchory="page"/>
              </v:rect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F0189C" wp14:editId="7DECD4B0">
                <wp:simplePos x="0" y="0"/>
                <wp:positionH relativeFrom="page">
                  <wp:posOffset>4038600</wp:posOffset>
                </wp:positionH>
                <wp:positionV relativeFrom="page">
                  <wp:posOffset>5472430</wp:posOffset>
                </wp:positionV>
                <wp:extent cx="2056765" cy="251460"/>
                <wp:effectExtent l="0" t="0" r="635" b="2540"/>
                <wp:wrapTight wrapText="bothSides">
                  <wp:wrapPolygon edited="0">
                    <wp:start x="0" y="0"/>
                    <wp:lineTo x="0" y="19636"/>
                    <wp:lineTo x="21340" y="19636"/>
                    <wp:lineTo x="21340" y="0"/>
                    <wp:lineTo x="0" y="0"/>
                  </wp:wrapPolygon>
                </wp:wrapTight>
                <wp:docPr id="1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805FB0" w14:textId="77777777" w:rsidR="00C77909" w:rsidRDefault="00C77909" w:rsidP="00C77909">
                            <w:pPr>
                              <w:pStyle w:val="Heading1"/>
                            </w:pPr>
                            <w:r>
                              <w:t>PRERNA4Refugees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18pt;margin-top:430.9pt;width:161.95pt;height:19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" filled="f" stroked="f" strokecolor="#0a90d0 [3204]" strokeweight="1.5pt">
                <v:textbox inset="0,0,0,0">
                  <w:txbxContent>
                    <w:p w14:paraId="27805FB0" w14:textId="77777777" w:rsidR="00C77909" w:rsidRDefault="00C77909" w:rsidP="00C77909">
                      <w:pPr>
                        <w:pStyle w:val="Heading1"/>
                      </w:pPr>
                      <w:r>
                        <w:t>PRERNA4Refugees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A850BD" wp14:editId="312E0C3F">
                <wp:simplePos x="0" y="0"/>
                <wp:positionH relativeFrom="page">
                  <wp:posOffset>6144260</wp:posOffset>
                </wp:positionH>
                <wp:positionV relativeFrom="page">
                  <wp:posOffset>5443220</wp:posOffset>
                </wp:positionV>
                <wp:extent cx="1152525" cy="320040"/>
                <wp:effectExtent l="0" t="0" r="15875" b="10160"/>
                <wp:wrapTight wrapText="bothSides">
                  <wp:wrapPolygon edited="0">
                    <wp:start x="0" y="0"/>
                    <wp:lineTo x="0" y="20571"/>
                    <wp:lineTo x="21421" y="20571"/>
                    <wp:lineTo x="21421" y="0"/>
                    <wp:lineTo x="0" y="0"/>
                  </wp:wrapPolygon>
                </wp:wrapTight>
                <wp:docPr id="1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952097" w14:textId="77777777" w:rsidR="00C77909" w:rsidRDefault="00C77909" w:rsidP="00C77909">
                            <w:pPr>
                              <w:pStyle w:val="Organization"/>
                            </w:pPr>
                            <w:r>
                              <w:t>dATE</w:t>
                            </w:r>
                          </w:p>
                          <w:p w14:paraId="0110293D" w14:textId="77777777" w:rsidR="00C77909" w:rsidRPr="00EF55FB" w:rsidRDefault="00C77909" w:rsidP="00C77909">
                            <w:pPr>
                              <w:pStyle w:val="Organization"/>
                            </w:pPr>
                            <w:r>
                              <w:t>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83.8pt;margin-top:428.6pt;width:90.75pt;height:25.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" filled="f" stroked="f" strokecolor="#0a90d0 [3204]" strokeweight="1.5pt">
                <v:textbox inset="0,0,0,0">
                  <w:txbxContent>
                    <w:p w14:paraId="71952097" w14:textId="77777777" w:rsidR="00C77909" w:rsidRDefault="00C77909" w:rsidP="00C77909">
                      <w:pPr>
                        <w:pStyle w:val="Organization"/>
                      </w:pPr>
                      <w:r>
                        <w:t>dATE</w:t>
                      </w:r>
                    </w:p>
                    <w:p w14:paraId="0110293D" w14:textId="77777777" w:rsidR="00C77909" w:rsidRPr="00EF55FB" w:rsidRDefault="00C77909" w:rsidP="00C77909">
                      <w:pPr>
                        <w:pStyle w:val="Organization"/>
                      </w:pPr>
                      <w:r>
                        <w:t>city, state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989F75" wp14:editId="502A374A">
                <wp:simplePos x="0" y="0"/>
                <wp:positionH relativeFrom="page">
                  <wp:posOffset>236220</wp:posOffset>
                </wp:positionH>
                <wp:positionV relativeFrom="page">
                  <wp:posOffset>3757295</wp:posOffset>
                </wp:positionV>
                <wp:extent cx="2277745" cy="274320"/>
                <wp:effectExtent l="0" t="0" r="33655" b="30480"/>
                <wp:wrapTight wrapText="bothSides">
                  <wp:wrapPolygon edited="0">
                    <wp:start x="0" y="0"/>
                    <wp:lineTo x="0" y="22000"/>
                    <wp:lineTo x="21678" y="22000"/>
                    <wp:lineTo x="21678" y="0"/>
                    <wp:lineTo x="0" y="0"/>
                  </wp:wrapPolygon>
                </wp:wrapTight>
                <wp:docPr id="10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274320"/>
                        </a:xfrm>
                        <a:prstGeom prst="rect">
                          <a:avLst/>
                        </a:prstGeom>
                        <a:solidFill>
                          <a:srgbClr val="C79224"/>
                        </a:solidFill>
                        <a:ln w="6350">
                          <a:solidFill>
                            <a:srgbClr val="C7922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.6pt;margin-top:295.85pt;width:179.35pt;height:21.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" fillcolor="#c79224" strokecolor="#c79224" strokeweight=".5pt">
                <v:textbox inset=",7.2pt,,7.2pt"/>
                <w10:wrap type="tight" anchorx="page" anchory="page"/>
              </v:rect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97E3B3" wp14:editId="240757B8">
                <wp:simplePos x="0" y="0"/>
                <wp:positionH relativeFrom="page">
                  <wp:posOffset>457200</wp:posOffset>
                </wp:positionH>
                <wp:positionV relativeFrom="page">
                  <wp:posOffset>3780155</wp:posOffset>
                </wp:positionV>
                <wp:extent cx="2056765" cy="251460"/>
                <wp:effectExtent l="0" t="0" r="635" b="2540"/>
                <wp:wrapTight wrapText="bothSides">
                  <wp:wrapPolygon edited="0">
                    <wp:start x="0" y="0"/>
                    <wp:lineTo x="0" y="19636"/>
                    <wp:lineTo x="21340" y="19636"/>
                    <wp:lineTo x="21340" y="0"/>
                    <wp:lineTo x="0" y="0"/>
                  </wp:wrapPolygon>
                </wp:wrapTight>
                <wp:docPr id="1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EA87FE" w14:textId="77777777" w:rsidR="00C77909" w:rsidRDefault="00C77909" w:rsidP="00C77909">
                            <w:pPr>
                              <w:pStyle w:val="Heading1"/>
                            </w:pPr>
                            <w:r>
                              <w:t>PRERNA4Refugees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pt;margin-top:297.65pt;width:161.95pt;height:19.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" filled="f" stroked="f" strokecolor="#0a90d0 [3204]" strokeweight="1.5pt">
                <v:textbox inset="0,0,0,0">
                  <w:txbxContent>
                    <w:p w14:paraId="15EA87FE" w14:textId="77777777" w:rsidR="00C77909" w:rsidRDefault="00C77909" w:rsidP="00C77909">
                      <w:pPr>
                        <w:pStyle w:val="Heading1"/>
                      </w:pPr>
                      <w:r>
                        <w:t>PRERNA4Refugees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BCF3E7" wp14:editId="13E5B864">
                <wp:simplePos x="0" y="0"/>
                <wp:positionH relativeFrom="page">
                  <wp:posOffset>368300</wp:posOffset>
                </wp:positionH>
                <wp:positionV relativeFrom="page">
                  <wp:posOffset>2639695</wp:posOffset>
                </wp:positionV>
                <wp:extent cx="2961640" cy="1051560"/>
                <wp:effectExtent l="0" t="0" r="10160" b="15240"/>
                <wp:wrapTight wrapText="bothSides">
                  <wp:wrapPolygon edited="0">
                    <wp:start x="0" y="0"/>
                    <wp:lineTo x="0" y="21391"/>
                    <wp:lineTo x="21489" y="21391"/>
                    <wp:lineTo x="21489" y="0"/>
                    <wp:lineTo x="0" y="0"/>
                  </wp:wrapPolygon>
                </wp:wrapTight>
                <wp:docPr id="1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24FB64" w14:textId="77777777" w:rsid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</w:t>
                            </w:r>
                            <w:r w:rsidRPr="00C77909"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</w:p>
                          <w:p w14:paraId="5DCCF56E" w14:textId="77777777" w:rsidR="00C77909" w:rsidRP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pt;margin-top:207.85pt;width:233.2pt;height:82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" filled="f" stroked="f" strokecolor="#0a90d0 [3204]" strokeweight="1.5pt">
                <v:textbox inset="0,0,0,0">
                  <w:txbxContent>
                    <w:p w14:paraId="1824FB64" w14:textId="77777777" w:rsid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</w:t>
                      </w:r>
                      <w:r w:rsidRPr="00C77909">
                        <w:rPr>
                          <w:color w:val="000000" w:themeColor="text1"/>
                        </w:rPr>
                        <w:t xml:space="preserve"> Name</w:t>
                      </w:r>
                    </w:p>
                    <w:p w14:paraId="5DCCF56E" w14:textId="77777777" w:rsidR="00C77909" w:rsidRP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Last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DF9523" wp14:editId="1269647E">
                <wp:simplePos x="0" y="0"/>
                <wp:positionH relativeFrom="page">
                  <wp:posOffset>3893820</wp:posOffset>
                </wp:positionH>
                <wp:positionV relativeFrom="page">
                  <wp:posOffset>2639695</wp:posOffset>
                </wp:positionV>
                <wp:extent cx="2857500" cy="1051560"/>
                <wp:effectExtent l="0" t="0" r="12700" b="15240"/>
                <wp:wrapTight wrapText="bothSides">
                  <wp:wrapPolygon edited="0">
                    <wp:start x="0" y="0"/>
                    <wp:lineTo x="0" y="21391"/>
                    <wp:lineTo x="21504" y="21391"/>
                    <wp:lineTo x="21504" y="0"/>
                    <wp:lineTo x="0" y="0"/>
                  </wp:wrapPolygon>
                </wp:wrapTight>
                <wp:docPr id="1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CBA3B9" w14:textId="77777777" w:rsid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</w:t>
                            </w:r>
                            <w:r w:rsidRPr="00C77909"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</w:p>
                          <w:p w14:paraId="0754A051" w14:textId="77777777" w:rsidR="00C77909" w:rsidRPr="00EF55FB" w:rsidRDefault="00C77909" w:rsidP="00C77909">
                            <w:pPr>
                              <w:pStyle w:val="Name"/>
                            </w:pPr>
                            <w:r>
                              <w:rPr>
                                <w:color w:val="000000" w:themeColor="text1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6.6pt;margin-top:207.85pt;width:225pt;height:82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" filled="f" stroked="f" strokecolor="#0a90d0 [3204]" strokeweight="1.5pt">
                <v:textbox inset="0,0,0,0">
                  <w:txbxContent>
                    <w:p w14:paraId="08CBA3B9" w14:textId="77777777" w:rsid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</w:t>
                      </w:r>
                      <w:r w:rsidRPr="00C77909">
                        <w:rPr>
                          <w:color w:val="000000" w:themeColor="text1"/>
                        </w:rPr>
                        <w:t xml:space="preserve"> Name</w:t>
                      </w:r>
                    </w:p>
                    <w:p w14:paraId="0754A051" w14:textId="77777777" w:rsidR="00C77909" w:rsidRPr="00EF55FB" w:rsidRDefault="00C77909" w:rsidP="00C77909">
                      <w:pPr>
                        <w:pStyle w:val="Name"/>
                      </w:pPr>
                      <w:r>
                        <w:rPr>
                          <w:color w:val="000000" w:themeColor="text1"/>
                        </w:rPr>
                        <w:t>Last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40E427" wp14:editId="047D96B8">
                <wp:simplePos x="0" y="0"/>
                <wp:positionH relativeFrom="page">
                  <wp:posOffset>2562860</wp:posOffset>
                </wp:positionH>
                <wp:positionV relativeFrom="page">
                  <wp:posOffset>3750945</wp:posOffset>
                </wp:positionV>
                <wp:extent cx="1152525" cy="320040"/>
                <wp:effectExtent l="0" t="0" r="15875" b="10160"/>
                <wp:wrapTight wrapText="bothSides">
                  <wp:wrapPolygon edited="0">
                    <wp:start x="0" y="0"/>
                    <wp:lineTo x="0" y="20571"/>
                    <wp:lineTo x="21421" y="20571"/>
                    <wp:lineTo x="21421" y="0"/>
                    <wp:lineTo x="0" y="0"/>
                  </wp:wrapPolygon>
                </wp:wrapTight>
                <wp:docPr id="1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51A732" w14:textId="77777777" w:rsidR="00C77909" w:rsidRDefault="00C77909" w:rsidP="00C77909">
                            <w:pPr>
                              <w:pStyle w:val="Organization"/>
                            </w:pPr>
                            <w:r>
                              <w:t>dATE</w:t>
                            </w:r>
                          </w:p>
                          <w:p w14:paraId="23880CE5" w14:textId="77777777" w:rsidR="00C77909" w:rsidRPr="00EF55FB" w:rsidRDefault="00C77909" w:rsidP="00C77909">
                            <w:pPr>
                              <w:pStyle w:val="Organization"/>
                            </w:pPr>
                            <w:r>
                              <w:t>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01.8pt;margin-top:295.35pt;width:90.75pt;height:25.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" filled="f" stroked="f" strokecolor="#0a90d0 [3204]" strokeweight="1.5pt">
                <v:textbox inset="0,0,0,0">
                  <w:txbxContent>
                    <w:p w14:paraId="3C51A732" w14:textId="77777777" w:rsidR="00C77909" w:rsidRDefault="00C77909" w:rsidP="00C77909">
                      <w:pPr>
                        <w:pStyle w:val="Organization"/>
                      </w:pPr>
                      <w:r>
                        <w:t>dATE</w:t>
                      </w:r>
                    </w:p>
                    <w:p w14:paraId="23880CE5" w14:textId="77777777" w:rsidR="00C77909" w:rsidRPr="00EF55FB" w:rsidRDefault="00C77909" w:rsidP="00C77909">
                      <w:pPr>
                        <w:pStyle w:val="Organization"/>
                      </w:pPr>
                      <w:r>
                        <w:t>city, state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0BCFB5" wp14:editId="1D2C3BCE">
                <wp:simplePos x="0" y="0"/>
                <wp:positionH relativeFrom="page">
                  <wp:posOffset>3817620</wp:posOffset>
                </wp:positionH>
                <wp:positionV relativeFrom="page">
                  <wp:posOffset>3778885</wp:posOffset>
                </wp:positionV>
                <wp:extent cx="2277745" cy="274320"/>
                <wp:effectExtent l="0" t="0" r="33655" b="30480"/>
                <wp:wrapTight wrapText="bothSides">
                  <wp:wrapPolygon edited="0">
                    <wp:start x="0" y="0"/>
                    <wp:lineTo x="0" y="22000"/>
                    <wp:lineTo x="21678" y="22000"/>
                    <wp:lineTo x="21678" y="0"/>
                    <wp:lineTo x="0" y="0"/>
                  </wp:wrapPolygon>
                </wp:wrapTight>
                <wp:docPr id="1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274320"/>
                        </a:xfrm>
                        <a:prstGeom prst="rect">
                          <a:avLst/>
                        </a:prstGeom>
                        <a:solidFill>
                          <a:srgbClr val="C79224"/>
                        </a:solidFill>
                        <a:ln w="6350">
                          <a:solidFill>
                            <a:srgbClr val="C7922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0.6pt;margin-top:297.55pt;width:179.35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" fillcolor="#c79224" strokecolor="#c79224" strokeweight=".5pt">
                <v:textbox inset=",7.2pt,,7.2pt"/>
                <w10:wrap type="tight" anchorx="page" anchory="page"/>
              </v:rect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FF1AA3" wp14:editId="09ADC007">
                <wp:simplePos x="0" y="0"/>
                <wp:positionH relativeFrom="page">
                  <wp:posOffset>4038600</wp:posOffset>
                </wp:positionH>
                <wp:positionV relativeFrom="page">
                  <wp:posOffset>3801745</wp:posOffset>
                </wp:positionV>
                <wp:extent cx="2056765" cy="251460"/>
                <wp:effectExtent l="0" t="0" r="635" b="2540"/>
                <wp:wrapTight wrapText="bothSides">
                  <wp:wrapPolygon edited="0">
                    <wp:start x="0" y="0"/>
                    <wp:lineTo x="0" y="19636"/>
                    <wp:lineTo x="21340" y="19636"/>
                    <wp:lineTo x="21340" y="0"/>
                    <wp:lineTo x="0" y="0"/>
                  </wp:wrapPolygon>
                </wp:wrapTight>
                <wp:docPr id="1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9AE557" w14:textId="77777777" w:rsidR="00C77909" w:rsidRDefault="00C77909" w:rsidP="00C77909">
                            <w:pPr>
                              <w:pStyle w:val="Heading1"/>
                            </w:pPr>
                            <w:r>
                              <w:t>PRERNA4Refugees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8pt;margin-top:299.35pt;width:161.95pt;height:19.8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" filled="f" stroked="f" strokecolor="#0a90d0 [3204]" strokeweight="1.5pt">
                <v:textbox inset="0,0,0,0">
                  <w:txbxContent>
                    <w:p w14:paraId="1A9AE557" w14:textId="77777777" w:rsidR="00C77909" w:rsidRDefault="00C77909" w:rsidP="00C77909">
                      <w:pPr>
                        <w:pStyle w:val="Heading1"/>
                      </w:pPr>
                      <w:r>
                        <w:t>PRERNA4Refugees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AC73BA" wp14:editId="17E0A6B3">
                <wp:simplePos x="0" y="0"/>
                <wp:positionH relativeFrom="page">
                  <wp:posOffset>6144260</wp:posOffset>
                </wp:positionH>
                <wp:positionV relativeFrom="page">
                  <wp:posOffset>3772535</wp:posOffset>
                </wp:positionV>
                <wp:extent cx="1152525" cy="320040"/>
                <wp:effectExtent l="0" t="0" r="15875" b="10160"/>
                <wp:wrapTight wrapText="bothSides">
                  <wp:wrapPolygon edited="0">
                    <wp:start x="0" y="0"/>
                    <wp:lineTo x="0" y="20571"/>
                    <wp:lineTo x="21421" y="20571"/>
                    <wp:lineTo x="21421" y="0"/>
                    <wp:lineTo x="0" y="0"/>
                  </wp:wrapPolygon>
                </wp:wrapTight>
                <wp:docPr id="1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70D2EB" w14:textId="77777777" w:rsidR="00C77909" w:rsidRDefault="00C77909" w:rsidP="00C77909">
                            <w:pPr>
                              <w:pStyle w:val="Organization"/>
                            </w:pPr>
                            <w:r>
                              <w:t>dATE</w:t>
                            </w:r>
                          </w:p>
                          <w:p w14:paraId="40585E0F" w14:textId="77777777" w:rsidR="00C77909" w:rsidRPr="00EF55FB" w:rsidRDefault="00C77909" w:rsidP="00C77909">
                            <w:pPr>
                              <w:pStyle w:val="Organization"/>
                            </w:pPr>
                            <w:r>
                              <w:t>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83.8pt;margin-top:297.05pt;width:90.75pt;height:25.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" filled="f" stroked="f" strokecolor="#0a90d0 [3204]" strokeweight="1.5pt">
                <v:textbox inset="0,0,0,0">
                  <w:txbxContent>
                    <w:p w14:paraId="6170D2EB" w14:textId="77777777" w:rsidR="00C77909" w:rsidRDefault="00C77909" w:rsidP="00C77909">
                      <w:pPr>
                        <w:pStyle w:val="Organization"/>
                      </w:pPr>
                      <w:r>
                        <w:t>dATE</w:t>
                      </w:r>
                    </w:p>
                    <w:p w14:paraId="40585E0F" w14:textId="77777777" w:rsidR="00C77909" w:rsidRPr="00EF55FB" w:rsidRDefault="00C77909" w:rsidP="00C77909">
                      <w:pPr>
                        <w:pStyle w:val="Organization"/>
                      </w:pPr>
                      <w:r>
                        <w:t>city, state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67EBBC" wp14:editId="4DCB4272">
                <wp:simplePos x="0" y="0"/>
                <wp:positionH relativeFrom="page">
                  <wp:posOffset>6136640</wp:posOffset>
                </wp:positionH>
                <wp:positionV relativeFrom="page">
                  <wp:posOffset>2151380</wp:posOffset>
                </wp:positionV>
                <wp:extent cx="1152525" cy="320040"/>
                <wp:effectExtent l="0" t="0" r="15875" b="10160"/>
                <wp:wrapTight wrapText="bothSides">
                  <wp:wrapPolygon edited="0">
                    <wp:start x="0" y="0"/>
                    <wp:lineTo x="0" y="20571"/>
                    <wp:lineTo x="21421" y="20571"/>
                    <wp:lineTo x="21421" y="0"/>
                    <wp:lineTo x="0" y="0"/>
                  </wp:wrapPolygon>
                </wp:wrapTight>
                <wp:docPr id="10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F07D99" w14:textId="77777777" w:rsidR="00C77909" w:rsidRDefault="00C77909" w:rsidP="00C77909">
                            <w:pPr>
                              <w:pStyle w:val="Organization"/>
                            </w:pPr>
                            <w:r>
                              <w:t>dATE</w:t>
                            </w:r>
                          </w:p>
                          <w:p w14:paraId="690F22DB" w14:textId="77777777" w:rsidR="00C77909" w:rsidRPr="00EF55FB" w:rsidRDefault="00C77909" w:rsidP="00C77909">
                            <w:pPr>
                              <w:pStyle w:val="Organization"/>
                            </w:pPr>
                            <w:r>
                              <w:t>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83.2pt;margin-top:169.4pt;width:90.75pt;height:25.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" filled="f" stroked="f" strokecolor="#0a90d0 [3204]" strokeweight="1.5pt">
                <v:textbox inset="0,0,0,0">
                  <w:txbxContent>
                    <w:p w14:paraId="14F07D99" w14:textId="77777777" w:rsidR="00C77909" w:rsidRDefault="00C77909" w:rsidP="00C77909">
                      <w:pPr>
                        <w:pStyle w:val="Organization"/>
                      </w:pPr>
                      <w:r>
                        <w:t>dATE</w:t>
                      </w:r>
                    </w:p>
                    <w:p w14:paraId="690F22DB" w14:textId="77777777" w:rsidR="00C77909" w:rsidRPr="00EF55FB" w:rsidRDefault="00C77909" w:rsidP="00C77909">
                      <w:pPr>
                        <w:pStyle w:val="Organization"/>
                      </w:pPr>
                      <w:r>
                        <w:t>city, state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C0DD45" wp14:editId="46F548FA">
                <wp:simplePos x="0" y="0"/>
                <wp:positionH relativeFrom="page">
                  <wp:posOffset>4030980</wp:posOffset>
                </wp:positionH>
                <wp:positionV relativeFrom="page">
                  <wp:posOffset>2180590</wp:posOffset>
                </wp:positionV>
                <wp:extent cx="2056765" cy="251460"/>
                <wp:effectExtent l="0" t="0" r="635" b="2540"/>
                <wp:wrapTight wrapText="bothSides">
                  <wp:wrapPolygon edited="0">
                    <wp:start x="0" y="0"/>
                    <wp:lineTo x="0" y="19636"/>
                    <wp:lineTo x="21340" y="19636"/>
                    <wp:lineTo x="21340" y="0"/>
                    <wp:lineTo x="0" y="0"/>
                  </wp:wrapPolygon>
                </wp:wrapTight>
                <wp:docPr id="10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A8FDEA" w14:textId="77777777" w:rsidR="00C77909" w:rsidRDefault="00C77909" w:rsidP="00C77909">
                            <w:pPr>
                              <w:pStyle w:val="Heading1"/>
                            </w:pPr>
                            <w:r>
                              <w:t>PRERNA4Refugees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17.4pt;margin-top:171.7pt;width:161.95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" filled="f" stroked="f" strokecolor="#0a90d0 [3204]" strokeweight="1.5pt">
                <v:textbox inset="0,0,0,0">
                  <w:txbxContent>
                    <w:p w14:paraId="4AA8FDEA" w14:textId="77777777" w:rsidR="00C77909" w:rsidRDefault="00C77909" w:rsidP="00C77909">
                      <w:pPr>
                        <w:pStyle w:val="Heading1"/>
                      </w:pPr>
                      <w:r>
                        <w:t>PRERNA4Refugees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FD7F67" wp14:editId="7A0D716C">
                <wp:simplePos x="0" y="0"/>
                <wp:positionH relativeFrom="page">
                  <wp:posOffset>3810000</wp:posOffset>
                </wp:positionH>
                <wp:positionV relativeFrom="page">
                  <wp:posOffset>2157730</wp:posOffset>
                </wp:positionV>
                <wp:extent cx="2277745" cy="274320"/>
                <wp:effectExtent l="0" t="0" r="33655" b="30480"/>
                <wp:wrapTight wrapText="bothSides">
                  <wp:wrapPolygon edited="0">
                    <wp:start x="0" y="0"/>
                    <wp:lineTo x="0" y="22000"/>
                    <wp:lineTo x="21678" y="22000"/>
                    <wp:lineTo x="21678" y="0"/>
                    <wp:lineTo x="0" y="0"/>
                  </wp:wrapPolygon>
                </wp:wrapTight>
                <wp:docPr id="10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274320"/>
                        </a:xfrm>
                        <a:prstGeom prst="rect">
                          <a:avLst/>
                        </a:prstGeom>
                        <a:solidFill>
                          <a:srgbClr val="C79224"/>
                        </a:solidFill>
                        <a:ln w="6350">
                          <a:solidFill>
                            <a:srgbClr val="C7922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0pt;margin-top:169.9pt;width:179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" fillcolor="#c79224" strokecolor="#c79224" strokeweight=".5pt">
                <v:textbox inset=",7.2pt,,7.2pt"/>
                <w10:wrap type="tight" anchorx="page" anchory="page"/>
              </v:rect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548B9" wp14:editId="5B83D139">
                <wp:simplePos x="0" y="0"/>
                <wp:positionH relativeFrom="page">
                  <wp:posOffset>3886200</wp:posOffset>
                </wp:positionH>
                <wp:positionV relativeFrom="page">
                  <wp:posOffset>1018540</wp:posOffset>
                </wp:positionV>
                <wp:extent cx="2857500" cy="1051560"/>
                <wp:effectExtent l="0" t="0" r="12700" b="15240"/>
                <wp:wrapTight wrapText="bothSides">
                  <wp:wrapPolygon edited="0">
                    <wp:start x="0" y="0"/>
                    <wp:lineTo x="0" y="21391"/>
                    <wp:lineTo x="21504" y="21391"/>
                    <wp:lineTo x="21504" y="0"/>
                    <wp:lineTo x="0" y="0"/>
                  </wp:wrapPolygon>
                </wp:wrapTight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E307DA" w14:textId="77777777" w:rsidR="00C77909" w:rsidRDefault="00C77909" w:rsidP="00C77909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</w:t>
                            </w:r>
                            <w:r w:rsidRPr="00C77909"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</w:p>
                          <w:p w14:paraId="0FB10001" w14:textId="77777777" w:rsidR="0035110D" w:rsidRPr="00EF55FB" w:rsidRDefault="00C77909" w:rsidP="00AA56C4">
                            <w:pPr>
                              <w:pStyle w:val="Name"/>
                            </w:pPr>
                            <w:r>
                              <w:rPr>
                                <w:color w:val="000000" w:themeColor="text1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06pt;margin-top:80.2pt;width:225pt;height:82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" filled="f" stroked="f" strokecolor="#0a90d0 [3204]" strokeweight="1.5pt">
                <v:textbox inset="0,0,0,0">
                  <w:txbxContent>
                    <w:p w14:paraId="3BE307DA" w14:textId="77777777" w:rsidR="00C77909" w:rsidRDefault="00C77909" w:rsidP="00C77909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</w:t>
                      </w:r>
                      <w:r w:rsidRPr="00C77909">
                        <w:rPr>
                          <w:color w:val="000000" w:themeColor="text1"/>
                        </w:rPr>
                        <w:t xml:space="preserve"> Name</w:t>
                      </w:r>
                    </w:p>
                    <w:p w14:paraId="0FB10001" w14:textId="77777777" w:rsidR="0035110D" w:rsidRPr="00EF55FB" w:rsidRDefault="00C77909" w:rsidP="00AA56C4">
                      <w:pPr>
                        <w:pStyle w:val="Name"/>
                      </w:pPr>
                      <w:r>
                        <w:rPr>
                          <w:color w:val="000000" w:themeColor="text1"/>
                        </w:rPr>
                        <w:t>Last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FE66D3" wp14:editId="3CBB94CE">
                <wp:simplePos x="0" y="0"/>
                <wp:positionH relativeFrom="page">
                  <wp:posOffset>360680</wp:posOffset>
                </wp:positionH>
                <wp:positionV relativeFrom="page">
                  <wp:posOffset>1018540</wp:posOffset>
                </wp:positionV>
                <wp:extent cx="2961640" cy="1051560"/>
                <wp:effectExtent l="0" t="0" r="10160" b="15240"/>
                <wp:wrapTight wrapText="bothSides">
                  <wp:wrapPolygon edited="0">
                    <wp:start x="0" y="0"/>
                    <wp:lineTo x="0" y="21391"/>
                    <wp:lineTo x="21489" y="21391"/>
                    <wp:lineTo x="21489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B07B5C" w14:textId="77777777" w:rsidR="0035110D" w:rsidRDefault="00C77909" w:rsidP="00AA56C4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</w:t>
                            </w:r>
                            <w:r w:rsidRPr="00C77909">
                              <w:rPr>
                                <w:color w:val="000000" w:themeColor="text1"/>
                              </w:rPr>
                              <w:t xml:space="preserve"> Name</w:t>
                            </w:r>
                          </w:p>
                          <w:p w14:paraId="2E794813" w14:textId="77777777" w:rsidR="00C77909" w:rsidRPr="00C77909" w:rsidRDefault="00C77909" w:rsidP="00AA56C4">
                            <w:pPr>
                              <w:pStyle w:val="Nam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8.4pt;margin-top:80.2pt;width:233.2pt;height:82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" filled="f" stroked="f" strokecolor="#0a90d0 [3204]" strokeweight="1.5pt">
                <v:textbox inset="0,0,0,0">
                  <w:txbxContent>
                    <w:p w14:paraId="15B07B5C" w14:textId="77777777" w:rsidR="0035110D" w:rsidRDefault="00C77909" w:rsidP="00AA56C4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</w:t>
                      </w:r>
                      <w:r w:rsidRPr="00C77909">
                        <w:rPr>
                          <w:color w:val="000000" w:themeColor="text1"/>
                        </w:rPr>
                        <w:t xml:space="preserve"> Name</w:t>
                      </w:r>
                    </w:p>
                    <w:p w14:paraId="2E794813" w14:textId="77777777" w:rsidR="00C77909" w:rsidRPr="00C77909" w:rsidRDefault="00C77909" w:rsidP="00AA56C4">
                      <w:pPr>
                        <w:pStyle w:val="Nam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Last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4868E6" wp14:editId="0BECECAA">
                <wp:simplePos x="0" y="0"/>
                <wp:positionH relativeFrom="page">
                  <wp:posOffset>2555240</wp:posOffset>
                </wp:positionH>
                <wp:positionV relativeFrom="page">
                  <wp:posOffset>2129790</wp:posOffset>
                </wp:positionV>
                <wp:extent cx="1152525" cy="320040"/>
                <wp:effectExtent l="0" t="0" r="15875" b="10160"/>
                <wp:wrapTight wrapText="bothSides">
                  <wp:wrapPolygon edited="0">
                    <wp:start x="0" y="0"/>
                    <wp:lineTo x="0" y="20571"/>
                    <wp:lineTo x="21421" y="20571"/>
                    <wp:lineTo x="21421" y="0"/>
                    <wp:lineTo x="0" y="0"/>
                  </wp:wrapPolygon>
                </wp:wrapTight>
                <wp:docPr id="10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4C6F76" w14:textId="77777777" w:rsidR="00C77909" w:rsidRDefault="00C77909" w:rsidP="00C77909">
                            <w:pPr>
                              <w:pStyle w:val="Organization"/>
                            </w:pPr>
                            <w:r>
                              <w:t>dATE</w:t>
                            </w:r>
                          </w:p>
                          <w:p w14:paraId="655CD902" w14:textId="77777777" w:rsidR="00C77909" w:rsidRPr="00EF55FB" w:rsidRDefault="00C77909" w:rsidP="00C77909">
                            <w:pPr>
                              <w:pStyle w:val="Organization"/>
                            </w:pPr>
                            <w:r>
                              <w:t>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01.2pt;margin-top:167.7pt;width:90.75pt;height:25.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" filled="f" stroked="f" strokecolor="#0a90d0 [3204]" strokeweight="1.5pt">
                <v:textbox inset="0,0,0,0">
                  <w:txbxContent>
                    <w:p w14:paraId="4E4C6F76" w14:textId="77777777" w:rsidR="00C77909" w:rsidRDefault="00C77909" w:rsidP="00C77909">
                      <w:pPr>
                        <w:pStyle w:val="Organization"/>
                      </w:pPr>
                      <w:r>
                        <w:t>dATE</w:t>
                      </w:r>
                    </w:p>
                    <w:p w14:paraId="655CD902" w14:textId="77777777" w:rsidR="00C77909" w:rsidRPr="00EF55FB" w:rsidRDefault="00C77909" w:rsidP="00C77909">
                      <w:pPr>
                        <w:pStyle w:val="Organization"/>
                      </w:pPr>
                      <w:r>
                        <w:t>city, state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FF693" wp14:editId="7FE33470">
                <wp:simplePos x="0" y="0"/>
                <wp:positionH relativeFrom="page">
                  <wp:posOffset>449580</wp:posOffset>
                </wp:positionH>
                <wp:positionV relativeFrom="page">
                  <wp:posOffset>2159000</wp:posOffset>
                </wp:positionV>
                <wp:extent cx="2056765" cy="251460"/>
                <wp:effectExtent l="0" t="0" r="635" b="2540"/>
                <wp:wrapTight wrapText="bothSides">
                  <wp:wrapPolygon edited="0">
                    <wp:start x="0" y="0"/>
                    <wp:lineTo x="0" y="19636"/>
                    <wp:lineTo x="21340" y="19636"/>
                    <wp:lineTo x="21340" y="0"/>
                    <wp:lineTo x="0" y="0"/>
                  </wp:wrapPolygon>
                </wp:wrapTight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2D6925" w14:textId="77777777" w:rsidR="0035110D" w:rsidRDefault="00C77909" w:rsidP="005C51EF">
                            <w:pPr>
                              <w:pStyle w:val="Heading1"/>
                            </w:pPr>
                            <w:r>
                              <w:t>PRERNA4Refugees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5.4pt;margin-top:170pt;width:161.9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" filled="f" stroked="f" strokecolor="#0a90d0 [3204]" strokeweight="1.5pt">
                <v:textbox inset="0,0,0,0">
                  <w:txbxContent>
                    <w:p w14:paraId="482D6925" w14:textId="77777777" w:rsidR="0035110D" w:rsidRDefault="00C77909" w:rsidP="005C51EF">
                      <w:pPr>
                        <w:pStyle w:val="Heading1"/>
                      </w:pPr>
                      <w:r>
                        <w:t>PRERNA4Refugees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7909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A5FB5D8" wp14:editId="54CFF928">
                <wp:simplePos x="0" y="0"/>
                <wp:positionH relativeFrom="page">
                  <wp:posOffset>228600</wp:posOffset>
                </wp:positionH>
                <wp:positionV relativeFrom="page">
                  <wp:posOffset>2136140</wp:posOffset>
                </wp:positionV>
                <wp:extent cx="2277745" cy="274320"/>
                <wp:effectExtent l="0" t="0" r="33655" b="30480"/>
                <wp:wrapTight wrapText="bothSides">
                  <wp:wrapPolygon edited="0">
                    <wp:start x="0" y="0"/>
                    <wp:lineTo x="0" y="22000"/>
                    <wp:lineTo x="21678" y="22000"/>
                    <wp:lineTo x="21678" y="0"/>
                    <wp:lineTo x="0" y="0"/>
                  </wp:wrapPolygon>
                </wp:wrapTight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274320"/>
                        </a:xfrm>
                        <a:prstGeom prst="rect">
                          <a:avLst/>
                        </a:prstGeom>
                        <a:solidFill>
                          <a:srgbClr val="C79224"/>
                        </a:solidFill>
                        <a:ln w="6350">
                          <a:solidFill>
                            <a:srgbClr val="C7922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pt;margin-top:168.2pt;width:179.35pt;height:21.6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" fillcolor="#c79224" strokecolor="#c79224" strokeweight=".5pt">
                <v:textbox inset=",7.2pt,,7.2pt"/>
                <w10:wrap type="tight" anchorx="page" anchory="page"/>
              </v:rect>
            </w:pict>
          </mc:Fallback>
        </mc:AlternateContent>
      </w:r>
      <w:r w:rsidR="00A10CD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965DA1" wp14:editId="2892CB1F">
                <wp:simplePos x="0" y="0"/>
                <wp:positionH relativeFrom="page">
                  <wp:posOffset>4462780</wp:posOffset>
                </wp:positionH>
                <wp:positionV relativeFrom="page">
                  <wp:posOffset>2181860</wp:posOffset>
                </wp:positionV>
                <wp:extent cx="731520" cy="182880"/>
                <wp:effectExtent l="508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605FC71" w14:textId="77777777" w:rsidR="0035110D" w:rsidRDefault="0035110D" w:rsidP="005C51EF">
                            <w:pPr>
                              <w:pStyle w:val="BlockText"/>
                            </w:pPr>
                            <w:r>
                              <w:t>123-4567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margin-left:351.4pt;margin-top:171.8pt;width:57.6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" filled="f" stroked="f" strokecolor="#0a90d0 [3204]" strokeweight="1.5pt">
                <v:stroke o:forcedash="t"/>
                <v:textbox inset="0,0,0,0">
                  <w:txbxContent>
                    <w:p w14:paraId="4605FC71" w14:textId="77777777" w:rsidR="0035110D" w:rsidRDefault="0035110D" w:rsidP="005C51EF">
                      <w:pPr>
                        <w:pStyle w:val="BlockText"/>
                      </w:pPr>
                      <w:r>
                        <w:t>123-4567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AA56C4" w:rsidSect="008A0225">
      <w:headerReference w:type="default" r:id="rId7"/>
      <w:pgSz w:w="12240" w:h="15840"/>
      <w:pgMar w:top="1440" w:right="360" w:bottom="144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72DF7" w14:textId="77777777" w:rsidR="006F64AF" w:rsidRDefault="006F64AF">
      <w:pPr>
        <w:spacing w:after="0"/>
      </w:pPr>
      <w:r>
        <w:separator/>
      </w:r>
    </w:p>
  </w:endnote>
  <w:endnote w:type="continuationSeparator" w:id="0">
    <w:p w14:paraId="57F270F4" w14:textId="77777777" w:rsidR="006F64AF" w:rsidRDefault="006F6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4A487" w14:textId="77777777" w:rsidR="006F64AF" w:rsidRDefault="006F64AF">
      <w:pPr>
        <w:spacing w:after="0"/>
      </w:pPr>
      <w:r>
        <w:separator/>
      </w:r>
    </w:p>
  </w:footnote>
  <w:footnote w:type="continuationSeparator" w:id="0">
    <w:p w14:paraId="1A436B29" w14:textId="77777777" w:rsidR="006F64AF" w:rsidRDefault="006F64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468A" w14:textId="77777777" w:rsidR="0035110D" w:rsidRDefault="0035110D">
    <w:pPr>
      <w:pStyle w:val="Header"/>
    </w:pPr>
    <w:bookmarkStart w:id="1" w:name="_MacBuGuideStaticData_5760H"/>
    <w:bookmarkStart w:id="2" w:name="_MacBuGuideStaticData_10080H"/>
    <w:bookmarkStart w:id="3" w:name="_MacBuGuideStaticData_14400H"/>
    <w:bookmarkStart w:id="4" w:name="_MacBuGuideStaticData_1440H"/>
    <w:bookmarkStart w:id="5" w:name="_MacBuGuideStaticData_6120V"/>
    <w:bookmarkStart w:id="6" w:name="_MacBuGuideStaticData_360V"/>
    <w:bookmarkStart w:id="7" w:name="_MacBuGuideStaticData_11880V"/>
  </w:p>
  <w:bookmarkEnd w:id="1"/>
  <w:bookmarkEnd w:id="2"/>
  <w:bookmarkEnd w:id="3"/>
  <w:bookmarkEnd w:id="4"/>
  <w:bookmarkEnd w:id="5"/>
  <w:bookmarkEnd w:id="6"/>
  <w:bookmarkEnd w:id="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="f" fillcolor="white" strokecolor="none [3204]">
      <v:fill color="white" on="f"/>
      <v:stroke color="none [3204]" weight=".5pt"/>
      <v:shadow opacity="22938f" blur="38100f" offset="0,2pt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77909"/>
    <w:rsid w:val="001E53B7"/>
    <w:rsid w:val="002C617B"/>
    <w:rsid w:val="002D0B29"/>
    <w:rsid w:val="002D4FCE"/>
    <w:rsid w:val="002E1059"/>
    <w:rsid w:val="0035110D"/>
    <w:rsid w:val="003C23A6"/>
    <w:rsid w:val="003D02F4"/>
    <w:rsid w:val="003E25D7"/>
    <w:rsid w:val="00427182"/>
    <w:rsid w:val="004E16E9"/>
    <w:rsid w:val="005C51EF"/>
    <w:rsid w:val="006F1ECF"/>
    <w:rsid w:val="006F64AF"/>
    <w:rsid w:val="007258ED"/>
    <w:rsid w:val="007D69D8"/>
    <w:rsid w:val="008A0225"/>
    <w:rsid w:val="008C6726"/>
    <w:rsid w:val="00902D8D"/>
    <w:rsid w:val="0091361D"/>
    <w:rsid w:val="009A6788"/>
    <w:rsid w:val="00A10CD1"/>
    <w:rsid w:val="00A5270E"/>
    <w:rsid w:val="00AA56C4"/>
    <w:rsid w:val="00AD1073"/>
    <w:rsid w:val="00C067A5"/>
    <w:rsid w:val="00C77909"/>
    <w:rsid w:val="00CD6C3E"/>
    <w:rsid w:val="00D56728"/>
    <w:rsid w:val="00E179BE"/>
    <w:rsid w:val="00F27443"/>
    <w:rsid w:val="00F76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="f" fillcolor="white" strokecolor="none [3204]">
      <v:fill color="white" on="f"/>
      <v:stroke color="none [3204]" weight=".5pt"/>
      <v:shadow opacity="22938f" blur="38100f" offset="0,2pt"/>
      <v:textbox inset=",7.2pt,,7.2pt"/>
    </o:shapedefaults>
    <o:shapelayout v:ext="edit">
      <o:idmap v:ext="edit" data="1"/>
    </o:shapelayout>
  </w:shapeDefaults>
  <w:decimalSymbol w:val="."/>
  <w:listSeparator w:val=","/>
  <w14:docId w14:val="2743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  <w:rsid w:val="009A3086"/>
  </w:style>
  <w:style w:type="paragraph" w:styleId="Heading1">
    <w:name w:val="heading 1"/>
    <w:basedOn w:val="Normal"/>
    <w:next w:val="Normal"/>
    <w:link w:val="Heading1Char"/>
    <w:uiPriority w:val="9"/>
    <w:qFormat/>
    <w:rsid w:val="005C51E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225"/>
  </w:style>
  <w:style w:type="paragraph" w:styleId="Footer">
    <w:name w:val="footer"/>
    <w:basedOn w:val="Normal"/>
    <w:link w:val="FooterChar"/>
    <w:uiPriority w:val="99"/>
    <w:semiHidden/>
    <w:unhideWhenUsed/>
    <w:rsid w:val="008A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225"/>
  </w:style>
  <w:style w:type="character" w:customStyle="1" w:styleId="Heading1Char">
    <w:name w:val="Heading 1 Char"/>
    <w:basedOn w:val="DefaultParagraphFont"/>
    <w:link w:val="Heading1"/>
    <w:uiPriority w:val="9"/>
    <w:rsid w:val="005C51EF"/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BlockText">
    <w:name w:val="Block Text"/>
    <w:basedOn w:val="Normal"/>
    <w:uiPriority w:val="99"/>
    <w:unhideWhenUsed/>
    <w:rsid w:val="005C51EF"/>
    <w:pPr>
      <w:spacing w:after="0"/>
    </w:pPr>
    <w:rPr>
      <w:rFonts w:eastAsiaTheme="minorEastAsia"/>
      <w:b/>
      <w:iCs/>
      <w:color w:val="FFFFFF" w:themeColor="background1"/>
      <w:sz w:val="18"/>
    </w:rPr>
  </w:style>
  <w:style w:type="paragraph" w:customStyle="1" w:styleId="Name">
    <w:name w:val="Name"/>
    <w:basedOn w:val="Normal"/>
    <w:link w:val="NameChar"/>
    <w:qFormat/>
    <w:rsid w:val="00AA56C4"/>
    <w:pPr>
      <w:spacing w:after="0" w:line="800" w:lineRule="exact"/>
    </w:pPr>
    <w:rPr>
      <w:b/>
      <w:color w:val="0A90D0" w:themeColor="accent1"/>
      <w:sz w:val="72"/>
    </w:rPr>
  </w:style>
  <w:style w:type="character" w:customStyle="1" w:styleId="NameChar">
    <w:name w:val="Name Char"/>
    <w:basedOn w:val="DefaultParagraphFont"/>
    <w:link w:val="Name"/>
    <w:rsid w:val="00AA56C4"/>
    <w:rPr>
      <w:b/>
      <w:color w:val="0A90D0" w:themeColor="accent1"/>
      <w:sz w:val="72"/>
    </w:rPr>
  </w:style>
  <w:style w:type="paragraph" w:styleId="Title">
    <w:name w:val="Title"/>
    <w:basedOn w:val="Normal"/>
    <w:next w:val="Normal"/>
    <w:link w:val="TitleChar"/>
    <w:uiPriority w:val="10"/>
    <w:qFormat/>
    <w:rsid w:val="008C6726"/>
    <w:pPr>
      <w:spacing w:after="0" w:line="1240" w:lineRule="exact"/>
    </w:pPr>
    <w:rPr>
      <w:rFonts w:asciiTheme="majorHAnsi" w:eastAsiaTheme="majorEastAsia" w:hAnsiTheme="majorHAnsi" w:cstheme="majorBidi"/>
      <w:b/>
      <w:caps/>
      <w:color w:val="DDDEDF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726"/>
    <w:rPr>
      <w:rFonts w:asciiTheme="majorHAnsi" w:eastAsiaTheme="majorEastAsia" w:hAnsiTheme="majorHAnsi" w:cstheme="majorBidi"/>
      <w:b/>
      <w:caps/>
      <w:color w:val="DDDEDF" w:themeColor="background2"/>
      <w:sz w:val="120"/>
      <w:szCs w:val="52"/>
    </w:rPr>
  </w:style>
  <w:style w:type="paragraph" w:customStyle="1" w:styleId="Organization">
    <w:name w:val="Organization"/>
    <w:basedOn w:val="Normal"/>
    <w:link w:val="OrganizationChar"/>
    <w:qFormat/>
    <w:rsid w:val="002E1059"/>
    <w:pPr>
      <w:spacing w:after="0"/>
    </w:pPr>
    <w:rPr>
      <w:b/>
      <w:caps/>
      <w:color w:val="7F7F7F" w:themeColor="text1" w:themeTint="80"/>
      <w:sz w:val="20"/>
    </w:rPr>
  </w:style>
  <w:style w:type="character" w:customStyle="1" w:styleId="OrganizationChar">
    <w:name w:val="Organization Char"/>
    <w:basedOn w:val="DefaultParagraphFont"/>
    <w:link w:val="Organization"/>
    <w:rsid w:val="002E1059"/>
    <w:rPr>
      <w:b/>
      <w:caps/>
      <w:color w:val="7F7F7F" w:themeColor="text1" w:themeTint="8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  <w:rsid w:val="009A3086"/>
  </w:style>
  <w:style w:type="paragraph" w:styleId="Heading1">
    <w:name w:val="heading 1"/>
    <w:basedOn w:val="Normal"/>
    <w:next w:val="Normal"/>
    <w:link w:val="Heading1Char"/>
    <w:uiPriority w:val="9"/>
    <w:qFormat/>
    <w:rsid w:val="005C51E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225"/>
  </w:style>
  <w:style w:type="paragraph" w:styleId="Footer">
    <w:name w:val="footer"/>
    <w:basedOn w:val="Normal"/>
    <w:link w:val="FooterChar"/>
    <w:uiPriority w:val="99"/>
    <w:semiHidden/>
    <w:unhideWhenUsed/>
    <w:rsid w:val="008A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225"/>
  </w:style>
  <w:style w:type="character" w:customStyle="1" w:styleId="Heading1Char">
    <w:name w:val="Heading 1 Char"/>
    <w:basedOn w:val="DefaultParagraphFont"/>
    <w:link w:val="Heading1"/>
    <w:uiPriority w:val="9"/>
    <w:rsid w:val="005C51EF"/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BlockText">
    <w:name w:val="Block Text"/>
    <w:basedOn w:val="Normal"/>
    <w:uiPriority w:val="99"/>
    <w:unhideWhenUsed/>
    <w:rsid w:val="005C51EF"/>
    <w:pPr>
      <w:spacing w:after="0"/>
    </w:pPr>
    <w:rPr>
      <w:rFonts w:eastAsiaTheme="minorEastAsia"/>
      <w:b/>
      <w:iCs/>
      <w:color w:val="FFFFFF" w:themeColor="background1"/>
      <w:sz w:val="18"/>
    </w:rPr>
  </w:style>
  <w:style w:type="paragraph" w:customStyle="1" w:styleId="Name">
    <w:name w:val="Name"/>
    <w:basedOn w:val="Normal"/>
    <w:link w:val="NameChar"/>
    <w:qFormat/>
    <w:rsid w:val="00AA56C4"/>
    <w:pPr>
      <w:spacing w:after="0" w:line="800" w:lineRule="exact"/>
    </w:pPr>
    <w:rPr>
      <w:b/>
      <w:color w:val="0A90D0" w:themeColor="accent1"/>
      <w:sz w:val="72"/>
    </w:rPr>
  </w:style>
  <w:style w:type="character" w:customStyle="1" w:styleId="NameChar">
    <w:name w:val="Name Char"/>
    <w:basedOn w:val="DefaultParagraphFont"/>
    <w:link w:val="Name"/>
    <w:rsid w:val="00AA56C4"/>
    <w:rPr>
      <w:b/>
      <w:color w:val="0A90D0" w:themeColor="accent1"/>
      <w:sz w:val="72"/>
    </w:rPr>
  </w:style>
  <w:style w:type="paragraph" w:styleId="Title">
    <w:name w:val="Title"/>
    <w:basedOn w:val="Normal"/>
    <w:next w:val="Normal"/>
    <w:link w:val="TitleChar"/>
    <w:uiPriority w:val="10"/>
    <w:qFormat/>
    <w:rsid w:val="008C6726"/>
    <w:pPr>
      <w:spacing w:after="0" w:line="1240" w:lineRule="exact"/>
    </w:pPr>
    <w:rPr>
      <w:rFonts w:asciiTheme="majorHAnsi" w:eastAsiaTheme="majorEastAsia" w:hAnsiTheme="majorHAnsi" w:cstheme="majorBidi"/>
      <w:b/>
      <w:caps/>
      <w:color w:val="DDDEDF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726"/>
    <w:rPr>
      <w:rFonts w:asciiTheme="majorHAnsi" w:eastAsiaTheme="majorEastAsia" w:hAnsiTheme="majorHAnsi" w:cstheme="majorBidi"/>
      <w:b/>
      <w:caps/>
      <w:color w:val="DDDEDF" w:themeColor="background2"/>
      <w:sz w:val="120"/>
      <w:szCs w:val="52"/>
    </w:rPr>
  </w:style>
  <w:style w:type="paragraph" w:customStyle="1" w:styleId="Organization">
    <w:name w:val="Organization"/>
    <w:basedOn w:val="Normal"/>
    <w:link w:val="OrganizationChar"/>
    <w:qFormat/>
    <w:rsid w:val="002E1059"/>
    <w:pPr>
      <w:spacing w:after="0"/>
    </w:pPr>
    <w:rPr>
      <w:b/>
      <w:caps/>
      <w:color w:val="7F7F7F" w:themeColor="text1" w:themeTint="80"/>
      <w:sz w:val="20"/>
    </w:rPr>
  </w:style>
  <w:style w:type="character" w:customStyle="1" w:styleId="OrganizationChar">
    <w:name w:val="Organization Char"/>
    <w:basedOn w:val="DefaultParagraphFont"/>
    <w:link w:val="Organization"/>
    <w:rsid w:val="002E1059"/>
    <w:rPr>
      <w:b/>
      <w:cap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Basics%20Badge.dotx" TargetMode="External"/></Relationships>
</file>

<file path=word/theme/theme1.xml><?xml version="1.0" encoding="utf-8"?>
<a:theme xmlns:a="http://schemas.openxmlformats.org/drawingml/2006/main" name="Basics Badge">
  <a:themeElements>
    <a:clrScheme name="Basics Badge">
      <a:dk1>
        <a:sysClr val="windowText" lastClr="000000"/>
      </a:dk1>
      <a:lt1>
        <a:sysClr val="window" lastClr="FFFFFF"/>
      </a:lt1>
      <a:dk2>
        <a:srgbClr val="58595B"/>
      </a:dk2>
      <a:lt2>
        <a:srgbClr val="DDDEDF"/>
      </a:lt2>
      <a:accent1>
        <a:srgbClr val="0A90D0"/>
      </a:accent1>
      <a:accent2>
        <a:srgbClr val="7CB0DF"/>
      </a:accent2>
      <a:accent3>
        <a:srgbClr val="AECBEA"/>
      </a:accent3>
      <a:accent4>
        <a:srgbClr val="D9E6F0"/>
      </a:accent4>
      <a:accent5>
        <a:srgbClr val="9DD8D9"/>
      </a:accent5>
      <a:accent6>
        <a:srgbClr val="83C995"/>
      </a:accent6>
      <a:hlink>
        <a:srgbClr val="656BB2"/>
      </a:hlink>
      <a:folHlink>
        <a:srgbClr val="A6A8D4"/>
      </a:folHlink>
    </a:clrScheme>
    <a:fontScheme name="Basics Badg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Basics Badg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Basics Badge.dotx</Template>
  <TotalTime>4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Fong</dc:creator>
  <cp:keywords/>
  <dc:description/>
  <cp:lastModifiedBy>Grace Fong</cp:lastModifiedBy>
  <cp:revision>3</cp:revision>
  <dcterms:created xsi:type="dcterms:W3CDTF">2017-10-03T03:59:00Z</dcterms:created>
  <dcterms:modified xsi:type="dcterms:W3CDTF">2017-10-03T04:03:00Z</dcterms:modified>
  <cp:category/>
</cp:coreProperties>
</file>